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2" w:rsidRPr="009F294F" w:rsidRDefault="00983DD2" w:rsidP="00A25C5B">
      <w:pPr>
        <w:pStyle w:val="Header"/>
        <w:spacing w:before="120" w:after="120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F294F">
        <w:rPr>
          <w:rFonts w:ascii="Times New Roman" w:hAnsi="Times New Roman"/>
          <w:b/>
          <w:i/>
          <w:sz w:val="28"/>
          <w:szCs w:val="28"/>
        </w:rPr>
        <w:t>Scuola, cittadinanza, sostenibilità</w:t>
      </w:r>
    </w:p>
    <w:p w:rsidR="00983DD2" w:rsidRDefault="00983DD2" w:rsidP="00D84C89">
      <w:pPr>
        <w:pStyle w:val="PlainText"/>
        <w:spacing w:before="180" w:after="180"/>
        <w:jc w:val="center"/>
        <w:rPr>
          <w:rFonts w:ascii="Times New Roman" w:hAnsi="Times New Roman"/>
          <w:b/>
          <w:i/>
          <w:sz w:val="28"/>
          <w:szCs w:val="28"/>
        </w:rPr>
      </w:pPr>
      <w:r w:rsidRPr="00DD76F5">
        <w:rPr>
          <w:rFonts w:ascii="Times New Roman" w:hAnsi="Times New Roman"/>
          <w:b/>
          <w:i/>
          <w:color w:val="FF0000"/>
          <w:sz w:val="32"/>
          <w:szCs w:val="32"/>
        </w:rPr>
        <w:t>“Le pietre e i cittadini”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- </w:t>
      </w:r>
      <w:r w:rsidRPr="009F294F">
        <w:rPr>
          <w:rFonts w:ascii="Times New Roman" w:hAnsi="Times New Roman"/>
          <w:i/>
          <w:kern w:val="1"/>
          <w:sz w:val="28"/>
          <w:szCs w:val="28"/>
        </w:rPr>
        <w:t>Progetto nazionale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 </w:t>
      </w:r>
      <w:r w:rsidRPr="009F294F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9F294F">
        <w:rPr>
          <w:rFonts w:ascii="Times New Roman" w:hAnsi="Times New Roman"/>
          <w:b/>
          <w:i/>
          <w:sz w:val="28"/>
          <w:szCs w:val="28"/>
        </w:rPr>
        <w:t>-1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983DD2" w:rsidRPr="007A2B5C" w:rsidRDefault="00983DD2" w:rsidP="00A25C5B">
      <w:pPr>
        <w:pStyle w:val="Header"/>
        <w:tabs>
          <w:tab w:val="left" w:pos="0"/>
        </w:tabs>
        <w:spacing w:after="120"/>
        <w:ind w:right="-142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>SCHEDA DI ADESIONE AL CORSO DI AGGIORNAMENTO</w:t>
      </w:r>
    </w:p>
    <w:p w:rsidR="00983DD2" w:rsidRPr="009F0B4E" w:rsidRDefault="00983DD2" w:rsidP="00A25C5B">
      <w:pPr>
        <w:pStyle w:val="Header"/>
        <w:tabs>
          <w:tab w:val="center" w:pos="6096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bookmarkStart w:id="1" w:name="_1188286225"/>
      <w:bookmarkEnd w:id="1"/>
      <w:r w:rsidRPr="009F0B4E">
        <w:rPr>
          <w:rFonts w:ascii="Times New Roman" w:hAnsi="Times New Roman"/>
          <w:sz w:val="20"/>
          <w:szCs w:val="20"/>
        </w:rPr>
        <w:t xml:space="preserve"> (</w:t>
      </w:r>
      <w:r w:rsidRPr="009F0B4E">
        <w:rPr>
          <w:rFonts w:ascii="Times New Roman" w:hAnsi="Times New Roman"/>
          <w:i/>
          <w:sz w:val="20"/>
          <w:szCs w:val="20"/>
        </w:rPr>
        <w:t xml:space="preserve">si prega di compilare in maniera leggibile e rispedire per </w:t>
      </w:r>
      <w:r>
        <w:rPr>
          <w:rFonts w:ascii="Times New Roman" w:hAnsi="Times New Roman"/>
          <w:i/>
          <w:sz w:val="20"/>
          <w:szCs w:val="20"/>
        </w:rPr>
        <w:t>e-</w:t>
      </w:r>
      <w:r w:rsidRPr="009F0B4E">
        <w:rPr>
          <w:rFonts w:ascii="Times New Roman" w:hAnsi="Times New Roman"/>
          <w:i/>
          <w:sz w:val="20"/>
          <w:szCs w:val="20"/>
        </w:rPr>
        <w:t>mail</w:t>
      </w:r>
      <w:r w:rsidRPr="009F0B4E">
        <w:rPr>
          <w:rFonts w:ascii="Times New Roman" w:hAnsi="Times New Roman"/>
          <w:sz w:val="20"/>
          <w:szCs w:val="20"/>
        </w:rPr>
        <w:t>)</w:t>
      </w:r>
    </w:p>
    <w:p w:rsidR="00983DD2" w:rsidRPr="007A2B5C" w:rsidRDefault="00983DD2" w:rsidP="004F56DA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docente</w:t>
      </w:r>
    </w:p>
    <w:p w:rsidR="00983DD2" w:rsidRDefault="00983DD2" w:rsidP="004F56DA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Cognome______________________________________ Nome ___________________________________</w:t>
      </w:r>
    </w:p>
    <w:p w:rsidR="00983DD2" w:rsidRDefault="00983DD2" w:rsidP="004F56DA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Residente:  Via ______________________________ Città __________________CAP______ Prov.______</w:t>
      </w:r>
    </w:p>
    <w:p w:rsidR="00983DD2" w:rsidRDefault="00983DD2" w:rsidP="004F56DA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</w:t>
      </w:r>
      <w:r w:rsidRPr="00E36948">
        <w:rPr>
          <w:rFonts w:ascii="Times New Roman" w:hAnsi="Times New Roman"/>
          <w:vertAlign w:val="superscript"/>
        </w:rPr>
        <w:t>(a)</w:t>
      </w:r>
      <w:r>
        <w:rPr>
          <w:rFonts w:ascii="Times New Roman" w:hAnsi="Times New Roman"/>
        </w:rPr>
        <w:t xml:space="preserve">___________________________ e mail </w:t>
      </w:r>
      <w:r w:rsidRPr="00E36948">
        <w:rPr>
          <w:rFonts w:ascii="Times New Roman" w:hAnsi="Times New Roman"/>
          <w:vertAlign w:val="superscript"/>
        </w:rPr>
        <w:t>(a)</w:t>
      </w:r>
      <w:r>
        <w:rPr>
          <w:rFonts w:ascii="Times New Roman" w:hAnsi="Times New Roman"/>
        </w:rPr>
        <w:t xml:space="preserve"> ________________________________________</w:t>
      </w:r>
    </w:p>
    <w:p w:rsidR="00983DD2" w:rsidRPr="007A2B5C" w:rsidRDefault="00983DD2" w:rsidP="004F56DA">
      <w:pPr>
        <w:pStyle w:val="Header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dati </w:t>
      </w:r>
      <w:r w:rsidRPr="007A2B5C">
        <w:rPr>
          <w:rFonts w:ascii="Times New Roman" w:hAnsi="Times New Roman"/>
          <w:sz w:val="18"/>
          <w:szCs w:val="18"/>
        </w:rPr>
        <w:t>propri del docente</w:t>
      </w:r>
    </w:p>
    <w:p w:rsidR="00983DD2" w:rsidRDefault="00983DD2" w:rsidP="00A25C5B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983DD2" w:rsidRDefault="00983DD2" w:rsidP="00A25C5B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della Scuola / Istituto</w:t>
      </w:r>
      <w:r>
        <w:rPr>
          <w:rFonts w:ascii="Times New Roman" w:hAnsi="Times New Roman"/>
        </w:rPr>
        <w:t>:____________________________________________________________________</w:t>
      </w:r>
    </w:p>
    <w:p w:rsidR="00983DD2" w:rsidRDefault="00983DD2" w:rsidP="00A25C5B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983DD2" w:rsidRDefault="00983DD2" w:rsidP="00A25C5B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 Città ____________________CAP_________Prov.____</w:t>
      </w:r>
    </w:p>
    <w:p w:rsidR="00983DD2" w:rsidRDefault="00983DD2" w:rsidP="00A25C5B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 Fax __________________ e-mail_________________________________</w:t>
      </w:r>
    </w:p>
    <w:p w:rsidR="00983DD2" w:rsidRDefault="00983DD2" w:rsidP="00A25C5B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 w:rsidRPr="00B30224">
        <w:rPr>
          <w:rFonts w:ascii="Times New Roman" w:hAnsi="Times New Roman"/>
          <w:b/>
        </w:rPr>
        <w:t>Sede / Plesso</w:t>
      </w:r>
      <w:r>
        <w:rPr>
          <w:rFonts w:ascii="Times New Roman" w:hAnsi="Times New Roman"/>
        </w:rPr>
        <w:t xml:space="preserve"> ____________________________________________________________________________</w:t>
      </w:r>
    </w:p>
    <w:p w:rsidR="00983DD2" w:rsidRDefault="00983DD2" w:rsidP="00A25C5B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 Città ____________________CAP_________Prov.____</w:t>
      </w:r>
    </w:p>
    <w:p w:rsidR="00983DD2" w:rsidRDefault="00983DD2" w:rsidP="00A25C5B">
      <w:pPr>
        <w:pStyle w:val="Header"/>
        <w:tabs>
          <w:tab w:val="center" w:pos="609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 Fax __________________ e-mail _________________________________</w:t>
      </w:r>
    </w:p>
    <w:p w:rsidR="00983DD2" w:rsidRDefault="00983DD2" w:rsidP="00A25C5B">
      <w:pPr>
        <w:pStyle w:val="Header"/>
        <w:tabs>
          <w:tab w:val="center" w:pos="6096"/>
        </w:tabs>
        <w:jc w:val="both"/>
        <w:rPr>
          <w:rFonts w:ascii="Times New Roman" w:hAnsi="Times New Roman"/>
        </w:rPr>
      </w:pPr>
    </w:p>
    <w:p w:rsidR="00983DD2" w:rsidRDefault="00983DD2" w:rsidP="00704B5A">
      <w:pPr>
        <w:pStyle w:val="Header"/>
        <w:tabs>
          <w:tab w:val="left" w:pos="1418"/>
          <w:tab w:val="left" w:pos="2552"/>
          <w:tab w:val="left" w:pos="4678"/>
          <w:tab w:val="center" w:pos="59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Marlett" w:char="F040"/>
      </w:r>
      <w:r>
        <w:rPr>
          <w:rFonts w:ascii="Times New Roman" w:hAnsi="Times New Roman"/>
          <w:b/>
          <w:sz w:val="24"/>
          <w:szCs w:val="24"/>
        </w:rPr>
        <w:tab/>
      </w:r>
      <w:r w:rsidRPr="004F56DA">
        <w:rPr>
          <w:rFonts w:ascii="Times New Roman" w:hAnsi="Times New Roman"/>
          <w:b/>
          <w:sz w:val="24"/>
          <w:szCs w:val="24"/>
        </w:rPr>
        <w:t>intende partecipare al corso di aggiornamento “Le pietre ed i cittadini” che avrà luogo a</w:t>
      </w:r>
      <w:r>
        <w:rPr>
          <w:rFonts w:ascii="Times New Roman" w:hAnsi="Times New Roman"/>
          <w:b/>
          <w:sz w:val="24"/>
          <w:szCs w:val="24"/>
        </w:rPr>
        <w:t xml:space="preserve"> Messina, presso l’Istituto “Antonello”, il 27 ottobre e il 14 novembre 2014</w:t>
      </w:r>
    </w:p>
    <w:p w:rsidR="00983DD2" w:rsidRDefault="00983DD2" w:rsidP="00DD76F5">
      <w:pPr>
        <w:pStyle w:val="Header"/>
        <w:tabs>
          <w:tab w:val="center" w:pos="609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83DD2" w:rsidRDefault="00983DD2" w:rsidP="00DD76F5">
      <w:pPr>
        <w:pStyle w:val="Header"/>
        <w:tabs>
          <w:tab w:val="center" w:pos="609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sym w:font="Marlett" w:char="F040"/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F56DA">
        <w:rPr>
          <w:rFonts w:ascii="Times New Roman" w:hAnsi="Times New Roman"/>
          <w:b/>
          <w:sz w:val="24"/>
          <w:szCs w:val="24"/>
        </w:rPr>
        <w:t xml:space="preserve">intende </w:t>
      </w:r>
      <w:r>
        <w:rPr>
          <w:rFonts w:ascii="Times New Roman" w:hAnsi="Times New Roman"/>
          <w:b/>
          <w:sz w:val="24"/>
          <w:szCs w:val="24"/>
        </w:rPr>
        <w:t>usufruire della mensa previa corresponsione di un contributo di € 6 per ciascuna giornata</w:t>
      </w:r>
    </w:p>
    <w:p w:rsidR="00983DD2" w:rsidRDefault="00983DD2" w:rsidP="00704B5A">
      <w:pPr>
        <w:pStyle w:val="Header"/>
        <w:tabs>
          <w:tab w:val="left" w:pos="709"/>
          <w:tab w:val="center" w:pos="6096"/>
        </w:tabs>
        <w:spacing w:line="360" w:lineRule="auto"/>
        <w:jc w:val="both"/>
        <w:rPr>
          <w:rFonts w:ascii="Times New Roman" w:hAnsi="Times New Roman"/>
        </w:rPr>
      </w:pPr>
    </w:p>
    <w:p w:rsidR="00983DD2" w:rsidRDefault="00983DD2" w:rsidP="00704B5A">
      <w:pPr>
        <w:pStyle w:val="Header"/>
        <w:tabs>
          <w:tab w:val="left" w:pos="709"/>
          <w:tab w:val="center" w:pos="609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Luogo e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del Docente </w:t>
      </w:r>
      <w:r>
        <w:rPr>
          <w:rFonts w:ascii="Times New Roman" w:hAnsi="Times New Roman"/>
        </w:rPr>
        <w:tab/>
      </w:r>
    </w:p>
    <w:p w:rsidR="00983DD2" w:rsidRDefault="00983DD2" w:rsidP="00704B5A">
      <w:pPr>
        <w:pStyle w:val="Header"/>
        <w:tabs>
          <w:tab w:val="center" w:pos="6096"/>
        </w:tabs>
        <w:spacing w:line="360" w:lineRule="auto"/>
        <w:jc w:val="both"/>
      </w:pPr>
      <w:r>
        <w:t>__________________________________                                       ________________________________</w:t>
      </w:r>
      <w:r>
        <w:tab/>
      </w:r>
      <w:r>
        <w:tab/>
      </w:r>
    </w:p>
    <w:p w:rsidR="00983DD2" w:rsidRDefault="00983DD2" w:rsidP="00704B5A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firma del Dirigente Scolastico  e timbro della Scuola</w:t>
      </w:r>
    </w:p>
    <w:p w:rsidR="00983DD2" w:rsidRDefault="00983DD2" w:rsidP="00704B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983DD2" w:rsidRPr="00D84C89" w:rsidRDefault="00983DD2" w:rsidP="00D84C89">
      <w:pPr>
        <w:pStyle w:val="Default"/>
        <w:rPr>
          <w:sz w:val="20"/>
          <w:szCs w:val="20"/>
        </w:rPr>
      </w:pPr>
    </w:p>
    <w:p w:rsidR="00983DD2" w:rsidRPr="00D84C89" w:rsidRDefault="00983DD2" w:rsidP="00D84C89">
      <w:pPr>
        <w:pStyle w:val="NormalWeb"/>
        <w:spacing w:before="0" w:beforeAutospacing="0" w:after="0" w:afterAutospacing="0"/>
        <w:jc w:val="both"/>
        <w:rPr>
          <w:bCs/>
          <w:color w:val="FF0000"/>
          <w:sz w:val="22"/>
          <w:szCs w:val="22"/>
        </w:rPr>
      </w:pPr>
      <w:r w:rsidRPr="00D84C89">
        <w:rPr>
          <w:color w:val="FF0000"/>
          <w:sz w:val="22"/>
          <w:szCs w:val="22"/>
        </w:rPr>
        <w:t>Le iniziative formative promosse da SISUS e da ITALIA NOSTRA quali Soggetti qualificati per la formazione dei docenti sono riconosciute dall’Amministrazione e danno diritto, nei limiti previsti dalla normativa vigente, al riconoscimento dell’</w:t>
      </w:r>
      <w:r w:rsidRPr="00D84C89">
        <w:rPr>
          <w:color w:val="FF0000"/>
          <w:sz w:val="22"/>
          <w:szCs w:val="22"/>
          <w:u w:val="single"/>
        </w:rPr>
        <w:t>e</w:t>
      </w:r>
      <w:r w:rsidRPr="00D84C89">
        <w:rPr>
          <w:b/>
          <w:color w:val="FF0000"/>
          <w:sz w:val="22"/>
          <w:szCs w:val="22"/>
          <w:u w:val="single"/>
        </w:rPr>
        <w:t>sonero dal servizio</w:t>
      </w:r>
      <w:r w:rsidRPr="00D84C89">
        <w:rPr>
          <w:b/>
          <w:color w:val="FF0000"/>
          <w:sz w:val="22"/>
          <w:szCs w:val="22"/>
        </w:rPr>
        <w:t xml:space="preserve"> </w:t>
      </w:r>
      <w:r w:rsidRPr="00D84C89">
        <w:rPr>
          <w:color w:val="FF0000"/>
          <w:sz w:val="22"/>
          <w:szCs w:val="22"/>
        </w:rPr>
        <w:t>del personale della scuola che vi partecipa.</w:t>
      </w:r>
    </w:p>
    <w:p w:rsidR="00983DD2" w:rsidRDefault="00983DD2" w:rsidP="00D84C89">
      <w:pPr>
        <w:pStyle w:val="Default"/>
        <w:jc w:val="both"/>
        <w:rPr>
          <w:b/>
          <w:color w:val="0000FF"/>
        </w:rPr>
      </w:pPr>
      <w:r>
        <w:rPr>
          <w:b/>
          <w:color w:val="0000FF"/>
        </w:rPr>
        <w:t xml:space="preserve">La partecipazione è gratuita.  </w:t>
      </w:r>
    </w:p>
    <w:p w:rsidR="00983DD2" w:rsidRPr="005E6959" w:rsidRDefault="00983DD2" w:rsidP="00D84C89">
      <w:pPr>
        <w:pStyle w:val="Default"/>
        <w:jc w:val="both"/>
        <w:rPr>
          <w:b/>
          <w:color w:val="0000FF"/>
        </w:rPr>
      </w:pPr>
      <w:r w:rsidRPr="005E6959">
        <w:rPr>
          <w:b/>
          <w:color w:val="0000FF"/>
        </w:rPr>
        <w:t>Ai partecipanti sarà rilasciato un ATTESTATO</w:t>
      </w:r>
      <w:r>
        <w:rPr>
          <w:b/>
          <w:color w:val="0000FF"/>
        </w:rPr>
        <w:t xml:space="preserve"> di frequenza per complessive 16</w:t>
      </w:r>
      <w:r w:rsidRPr="005E6959">
        <w:rPr>
          <w:b/>
          <w:color w:val="0000FF"/>
        </w:rPr>
        <w:t xml:space="preserve"> ore previste</w:t>
      </w:r>
    </w:p>
    <w:p w:rsidR="00983DD2" w:rsidRDefault="00983DD2" w:rsidP="00704B5A">
      <w:pPr>
        <w:jc w:val="both"/>
        <w:rPr>
          <w:rFonts w:ascii="Times New Roman" w:hAnsi="Times New Roman"/>
        </w:rPr>
      </w:pPr>
    </w:p>
    <w:p w:rsidR="00983DD2" w:rsidRPr="00704B5A" w:rsidRDefault="00983DD2" w:rsidP="000C779F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04B5A">
        <w:rPr>
          <w:rFonts w:ascii="Times New Roman" w:hAnsi="Times New Roman"/>
          <w:b/>
          <w:color w:val="FF0000"/>
          <w:sz w:val="24"/>
          <w:szCs w:val="24"/>
        </w:rPr>
        <w:t>IMPORTANTE!!!</w:t>
      </w:r>
    </w:p>
    <w:p w:rsidR="00983DD2" w:rsidRPr="004F56DA" w:rsidRDefault="00983DD2" w:rsidP="000C779F">
      <w:pPr>
        <w:jc w:val="both"/>
        <w:rPr>
          <w:rFonts w:ascii="Times New Roman" w:hAnsi="Times New Roman"/>
          <w:color w:val="FF0000"/>
        </w:rPr>
      </w:pPr>
      <w:r w:rsidRPr="004F56DA">
        <w:rPr>
          <w:rFonts w:ascii="Times New Roman" w:hAnsi="Times New Roman"/>
          <w:color w:val="FF0000"/>
        </w:rPr>
        <w:t xml:space="preserve">INVIARE LA PRESENTE SCHEDA PER E MAIL AGLI INDIRIZZI </w:t>
      </w:r>
      <w:r>
        <w:rPr>
          <w:rFonts w:ascii="Times New Roman" w:hAnsi="Times New Roman"/>
          <w:color w:val="FF0000"/>
        </w:rPr>
        <w:t xml:space="preserve"> </w:t>
      </w:r>
      <w:r w:rsidRPr="004F56DA"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  <w:color w:val="FF0000"/>
        </w:rPr>
        <w:t xml:space="preserve">  </w:t>
      </w:r>
      <w:hyperlink r:id="rId7" w:history="1">
        <w:r w:rsidRPr="00544B46">
          <w:rPr>
            <w:rStyle w:val="Hyperlink"/>
            <w:rFonts w:ascii="Times New Roman" w:hAnsi="Times New Roman"/>
          </w:rPr>
          <w:t>annalisaraffa@tiscali.it</w:t>
        </w:r>
      </w:hyperlink>
      <w:r>
        <w:rPr>
          <w:rFonts w:ascii="Times New Roman" w:hAnsi="Times New Roman"/>
          <w:color w:val="FF0000"/>
        </w:rPr>
        <w:t xml:space="preserve">   e </w:t>
      </w:r>
    </w:p>
    <w:p w:rsidR="00983DD2" w:rsidRDefault="00983DD2" w:rsidP="000C779F">
      <w:pPr>
        <w:jc w:val="both"/>
        <w:rPr>
          <w:rFonts w:ascii="Times New Roman" w:hAnsi="Times New Roman"/>
        </w:rPr>
      </w:pPr>
      <w:hyperlink r:id="rId8" w:history="1">
        <w:r w:rsidRPr="0058220B">
          <w:rPr>
            <w:rStyle w:val="Hyperlink"/>
            <w:rFonts w:ascii="Times New Roman" w:hAnsi="Times New Roman"/>
          </w:rPr>
          <w:t>educazioneformazione@itlianostra.org</w:t>
        </w:r>
      </w:hyperlink>
      <w:r>
        <w:t xml:space="preserve">   </w:t>
      </w:r>
      <w:r w:rsidRPr="007222E3">
        <w:rPr>
          <w:b/>
          <w:color w:val="FF0000"/>
        </w:rPr>
        <w:t xml:space="preserve">ENTRO E NON OLTRE IL PROSSIMO </w:t>
      </w:r>
      <w:r w:rsidRPr="000C779F">
        <w:rPr>
          <w:b/>
          <w:color w:val="FF0000"/>
          <w:u w:val="single"/>
        </w:rPr>
        <w:t>22 OTTOBRE 2014</w:t>
      </w:r>
    </w:p>
    <w:p w:rsidR="00983DD2" w:rsidRDefault="00983DD2" w:rsidP="00DD76F5">
      <w:pPr>
        <w:jc w:val="both"/>
        <w:rPr>
          <w:rFonts w:ascii="Times New Roman" w:hAnsi="Times New Roman"/>
        </w:rPr>
      </w:pPr>
    </w:p>
    <w:p w:rsidR="00983DD2" w:rsidRPr="00432717" w:rsidRDefault="00983DD2" w:rsidP="00DD76F5">
      <w:pPr>
        <w:pStyle w:val="Header"/>
        <w:tabs>
          <w:tab w:val="center" w:pos="6096"/>
        </w:tabs>
        <w:spacing w:after="60"/>
        <w:jc w:val="both"/>
      </w:pPr>
      <w:r w:rsidRPr="009D42B9">
        <w:rPr>
          <w:rFonts w:ascii="Times New Roman" w:hAnsi="Times New Roman"/>
          <w:sz w:val="20"/>
          <w:szCs w:val="20"/>
        </w:rPr>
        <w:t xml:space="preserve">(informazioni sul Corso di aggiornamento sul sito </w:t>
      </w:r>
      <w:hyperlink r:id="rId9" w:history="1">
        <w:r w:rsidRPr="00B762C1">
          <w:rPr>
            <w:rStyle w:val="Hyperlink"/>
            <w:sz w:val="20"/>
            <w:szCs w:val="20"/>
          </w:rPr>
          <w:t>www.italianostraedu.org</w:t>
        </w:r>
      </w:hyperlink>
      <w:r w:rsidRPr="009D42B9">
        <w:rPr>
          <w:rFonts w:ascii="Times New Roman" w:hAnsi="Times New Roman"/>
          <w:sz w:val="20"/>
          <w:szCs w:val="20"/>
        </w:rPr>
        <w:t xml:space="preserve"> a partire da </w:t>
      </w:r>
      <w:r>
        <w:rPr>
          <w:rFonts w:ascii="Times New Roman" w:hAnsi="Times New Roman"/>
          <w:sz w:val="20"/>
          <w:szCs w:val="20"/>
        </w:rPr>
        <w:t>fine ottobre</w:t>
      </w:r>
      <w:r w:rsidRPr="009D42B9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4</w:t>
      </w:r>
      <w:r w:rsidRPr="009D42B9">
        <w:rPr>
          <w:rFonts w:ascii="Times New Roman" w:hAnsi="Times New Roman"/>
          <w:sz w:val="20"/>
          <w:szCs w:val="20"/>
        </w:rPr>
        <w:t>)</w:t>
      </w:r>
    </w:p>
    <w:sectPr w:rsidR="00983DD2" w:rsidRPr="00432717" w:rsidSect="004F56DA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851" w:left="1134" w:header="426" w:footer="4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D2" w:rsidRDefault="00983DD2">
      <w:r>
        <w:separator/>
      </w:r>
    </w:p>
  </w:endnote>
  <w:endnote w:type="continuationSeparator" w:id="1">
    <w:p w:rsidR="00983DD2" w:rsidRDefault="0098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D2" w:rsidRDefault="00983DD2" w:rsidP="00A25C5B">
    <w:pPr>
      <w:pStyle w:val="Footer"/>
      <w:ind w:right="8"/>
      <w:jc w:val="center"/>
      <w:rPr>
        <w:rFonts w:ascii="Garamond" w:hAnsi="Garamond" w:cs="Tahoma"/>
        <w:color w:val="5F5F5F"/>
        <w:sz w:val="18"/>
        <w:szCs w:val="18"/>
      </w:rPr>
    </w:pPr>
    <w:r>
      <w:rPr>
        <w:rFonts w:ascii="Garamond" w:hAnsi="Garamond" w:cs="Tahoma"/>
        <w:color w:val="5F5F5F"/>
        <w:sz w:val="18"/>
        <w:szCs w:val="18"/>
      </w:rPr>
      <w:t>Sede Nazionale - Viale Liegi, 33  00198  Roma – Tel. +39.06.8537271 Fax. 039.0685350596</w:t>
    </w:r>
  </w:p>
  <w:p w:rsidR="00983DD2" w:rsidRDefault="00983DD2" w:rsidP="00A25C5B">
    <w:pPr>
      <w:pStyle w:val="Footer"/>
      <w:jc w:val="center"/>
    </w:pPr>
    <w:r>
      <w:rPr>
        <w:rFonts w:ascii="Garamond" w:hAnsi="Garamond" w:cs="Tahoma"/>
        <w:color w:val="5F5F5F"/>
        <w:sz w:val="18"/>
        <w:szCs w:val="18"/>
      </w:rPr>
      <w:t>C.F. 80078410588 P.IVA 02121101006 - info@italianostra.org - www.italianostra.org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D2" w:rsidRDefault="00983DD2">
    <w:pPr>
      <w:pStyle w:val="Footer"/>
      <w:ind w:right="8"/>
      <w:jc w:val="center"/>
      <w:rPr>
        <w:rFonts w:ascii="Garamond" w:hAnsi="Garamond" w:cs="Tahoma"/>
        <w:color w:val="5F5F5F"/>
        <w:sz w:val="18"/>
        <w:szCs w:val="18"/>
      </w:rPr>
    </w:pPr>
    <w:r>
      <w:rPr>
        <w:rFonts w:ascii="Garamond" w:hAnsi="Garamond" w:cs="Tahoma"/>
        <w:color w:val="5F5F5F"/>
        <w:sz w:val="18"/>
        <w:szCs w:val="18"/>
      </w:rPr>
      <w:t>Sede Nazionale - Viale Liegi, 33  00198  Roma – Tel. +39.06.8537271 Fax. 039.06.85350596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D2" w:rsidRDefault="00983DD2">
      <w:r>
        <w:separator/>
      </w:r>
    </w:p>
  </w:footnote>
  <w:footnote w:type="continuationSeparator" w:id="1">
    <w:p w:rsidR="00983DD2" w:rsidRDefault="00983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552"/>
      <w:gridCol w:w="6527"/>
    </w:tblGrid>
    <w:tr w:rsidR="00983DD2" w:rsidTr="0029516C">
      <w:trPr>
        <w:trHeight w:val="1279"/>
      </w:trPr>
      <w:tc>
        <w:tcPr>
          <w:tcW w:w="3552" w:type="dxa"/>
        </w:tcPr>
        <w:p w:rsidR="00983DD2" w:rsidRDefault="00983DD2" w:rsidP="0029516C">
          <w:pPr>
            <w:tabs>
              <w:tab w:val="left" w:pos="1180"/>
            </w:tabs>
            <w:snapToGrid w:val="0"/>
          </w:pPr>
        </w:p>
        <w:p w:rsidR="00983DD2" w:rsidRDefault="00983DD2" w:rsidP="0029516C"/>
        <w:p w:rsidR="00983DD2" w:rsidRDefault="00983DD2" w:rsidP="0029516C">
          <w:pPr>
            <w:pStyle w:val="Header"/>
            <w:tabs>
              <w:tab w:val="left" w:pos="420"/>
              <w:tab w:val="left" w:pos="760"/>
            </w:tabs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527" w:type="dxa"/>
        </w:tcPr>
        <w:p w:rsidR="00983DD2" w:rsidRDefault="00983DD2" w:rsidP="0029516C">
          <w:pPr>
            <w:pStyle w:val="Header"/>
            <w:tabs>
              <w:tab w:val="left" w:pos="1200"/>
            </w:tabs>
            <w:snapToGrid w:val="0"/>
            <w:jc w:val="right"/>
            <w:rPr>
              <w:sz w:val="16"/>
              <w:szCs w:val="16"/>
            </w:rPr>
          </w:pPr>
          <w:r w:rsidRPr="00A25754">
            <w:rPr>
              <w:rFonts w:ascii="Times New Roman" w:hAnsi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pt;height:48pt" filled="t">
                <v:fill color2="black"/>
                <v:imagedata r:id="rId1" o:title=""/>
              </v:shape>
            </w:pict>
          </w:r>
        </w:p>
        <w:p w:rsidR="00983DD2" w:rsidRDefault="00983DD2" w:rsidP="0029516C">
          <w:pPr>
            <w:ind w:left="-507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Associazione Nazionale per la tutela del Patrimonio Storico, Artistico e Naturale della Nazione </w:t>
          </w:r>
        </w:p>
      </w:tc>
    </w:tr>
  </w:tbl>
  <w:p w:rsidR="00983DD2" w:rsidRPr="00A25C5B" w:rsidRDefault="00983DD2">
    <w:pPr>
      <w:pStyle w:val="Header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9" w:type="dxa"/>
      <w:tblLayout w:type="fixed"/>
      <w:tblLook w:val="0000"/>
    </w:tblPr>
    <w:tblGrid>
      <w:gridCol w:w="3338"/>
      <w:gridCol w:w="6333"/>
    </w:tblGrid>
    <w:tr w:rsidR="00983DD2" w:rsidTr="000C779F">
      <w:trPr>
        <w:trHeight w:val="1418"/>
      </w:trPr>
      <w:tc>
        <w:tcPr>
          <w:tcW w:w="3446" w:type="dxa"/>
        </w:tcPr>
        <w:p w:rsidR="00983DD2" w:rsidRDefault="00983DD2" w:rsidP="000C779F">
          <w:pPr>
            <w:pStyle w:val="Header"/>
            <w:tabs>
              <w:tab w:val="left" w:pos="420"/>
              <w:tab w:val="left" w:pos="760"/>
            </w:tabs>
            <w:rPr>
              <w:rFonts w:ascii="Times New Roman" w:hAnsi="Times New Roman"/>
              <w:sz w:val="24"/>
              <w:szCs w:val="24"/>
            </w:rPr>
          </w:pPr>
          <w:r w:rsidRPr="007732CA">
            <w:rPr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9" type="#_x0000_t75" alt="Proposta 1 (colore)" style="width:1in;height:74.25pt;visibility:visible">
                <v:imagedata r:id="rId1" o:title=""/>
              </v:shape>
            </w:pict>
          </w:r>
        </w:p>
      </w:tc>
      <w:tc>
        <w:tcPr>
          <w:tcW w:w="6333" w:type="dxa"/>
        </w:tcPr>
        <w:p w:rsidR="00983DD2" w:rsidRDefault="00983DD2">
          <w:pPr>
            <w:pStyle w:val="Header"/>
            <w:tabs>
              <w:tab w:val="left" w:pos="1200"/>
            </w:tabs>
            <w:snapToGrid w:val="0"/>
            <w:jc w:val="right"/>
            <w:rPr>
              <w:sz w:val="16"/>
              <w:szCs w:val="16"/>
            </w:rPr>
          </w:pPr>
          <w:r w:rsidRPr="00A25754">
            <w:rPr>
              <w:rFonts w:ascii="Times New Roman" w:hAnsi="Times New Roman"/>
              <w:sz w:val="24"/>
              <w:szCs w:val="24"/>
            </w:rPr>
            <w:pict>
              <v:shape id="_x0000_i1030" type="#_x0000_t75" style="width:78pt;height:48pt" filled="t">
                <v:fill color2="black"/>
                <v:imagedata r:id="rId2" o:title=""/>
              </v:shape>
            </w:pict>
          </w:r>
        </w:p>
        <w:p w:rsidR="00983DD2" w:rsidRDefault="00983DD2">
          <w:pPr>
            <w:ind w:left="-507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Associazione Nazionale per la tutela del Patrimonio Storico, Artistico e Naturale della Nazione </w:t>
          </w:r>
        </w:p>
      </w:tc>
    </w:tr>
  </w:tbl>
  <w:p w:rsidR="00983DD2" w:rsidRPr="00A25C5B" w:rsidRDefault="00983DD2" w:rsidP="0065188F">
    <w:pPr>
      <w:pStyle w:val="Header"/>
      <w:tabs>
        <w:tab w:val="left" w:pos="1200"/>
      </w:tabs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8AED9"/>
    <w:multiLevelType w:val="hybridMultilevel"/>
    <w:tmpl w:val="66D17A2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889EE53"/>
    <w:multiLevelType w:val="hybridMultilevel"/>
    <w:tmpl w:val="62A2C8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D61F3A"/>
    <w:multiLevelType w:val="hybridMultilevel"/>
    <w:tmpl w:val="35D830BC"/>
    <w:lvl w:ilvl="0" w:tplc="599E8F7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C681A9"/>
    <w:multiLevelType w:val="hybridMultilevel"/>
    <w:tmpl w:val="070533F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E637D9B"/>
    <w:multiLevelType w:val="hybridMultilevel"/>
    <w:tmpl w:val="7296793C"/>
    <w:lvl w:ilvl="0" w:tplc="04100001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5">
    <w:nsid w:val="269A1CD6"/>
    <w:multiLevelType w:val="hybridMultilevel"/>
    <w:tmpl w:val="5052EFCA"/>
    <w:lvl w:ilvl="0" w:tplc="6B60BE2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1E0434"/>
    <w:multiLevelType w:val="hybridMultilevel"/>
    <w:tmpl w:val="5554D0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E11F7F"/>
    <w:multiLevelType w:val="hybridMultilevel"/>
    <w:tmpl w:val="4EB86F2C"/>
    <w:lvl w:ilvl="0" w:tplc="A1FEF55A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8">
    <w:nsid w:val="4A4D32DE"/>
    <w:multiLevelType w:val="hybridMultilevel"/>
    <w:tmpl w:val="37226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C3162"/>
    <w:multiLevelType w:val="hybridMultilevel"/>
    <w:tmpl w:val="9130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519A5"/>
    <w:multiLevelType w:val="hybridMultilevel"/>
    <w:tmpl w:val="3BB6072C"/>
    <w:lvl w:ilvl="0" w:tplc="0980E080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1F28D80"/>
    <w:multiLevelType w:val="hybridMultilevel"/>
    <w:tmpl w:val="69BDE63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80"/>
    <w:rsid w:val="00030D8C"/>
    <w:rsid w:val="00071E86"/>
    <w:rsid w:val="000A20F5"/>
    <w:rsid w:val="000A39B0"/>
    <w:rsid w:val="000B603E"/>
    <w:rsid w:val="000C779F"/>
    <w:rsid w:val="000D1076"/>
    <w:rsid w:val="0010044C"/>
    <w:rsid w:val="001027EC"/>
    <w:rsid w:val="00104FC0"/>
    <w:rsid w:val="00145F10"/>
    <w:rsid w:val="001664B2"/>
    <w:rsid w:val="001A0C5B"/>
    <w:rsid w:val="001B5B20"/>
    <w:rsid w:val="001E273A"/>
    <w:rsid w:val="00225323"/>
    <w:rsid w:val="00226C96"/>
    <w:rsid w:val="00227148"/>
    <w:rsid w:val="00232D11"/>
    <w:rsid w:val="00233052"/>
    <w:rsid w:val="00235DAF"/>
    <w:rsid w:val="002846F7"/>
    <w:rsid w:val="00294B88"/>
    <w:rsid w:val="0029516C"/>
    <w:rsid w:val="002A6170"/>
    <w:rsid w:val="002B5CB6"/>
    <w:rsid w:val="003220C4"/>
    <w:rsid w:val="00346E72"/>
    <w:rsid w:val="00382266"/>
    <w:rsid w:val="00385C5F"/>
    <w:rsid w:val="00395A80"/>
    <w:rsid w:val="003A6258"/>
    <w:rsid w:val="003D28E8"/>
    <w:rsid w:val="003D71F4"/>
    <w:rsid w:val="003E4C15"/>
    <w:rsid w:val="003E5E63"/>
    <w:rsid w:val="003F733E"/>
    <w:rsid w:val="004037C0"/>
    <w:rsid w:val="00410049"/>
    <w:rsid w:val="00432717"/>
    <w:rsid w:val="00432A62"/>
    <w:rsid w:val="00433B95"/>
    <w:rsid w:val="00434059"/>
    <w:rsid w:val="004356C4"/>
    <w:rsid w:val="004454FD"/>
    <w:rsid w:val="00453E85"/>
    <w:rsid w:val="00474996"/>
    <w:rsid w:val="00477F3B"/>
    <w:rsid w:val="0048244F"/>
    <w:rsid w:val="004A7772"/>
    <w:rsid w:val="004F232D"/>
    <w:rsid w:val="004F4381"/>
    <w:rsid w:val="004F56DA"/>
    <w:rsid w:val="004F7F27"/>
    <w:rsid w:val="0054061E"/>
    <w:rsid w:val="00544B46"/>
    <w:rsid w:val="005453BE"/>
    <w:rsid w:val="00570654"/>
    <w:rsid w:val="0057116E"/>
    <w:rsid w:val="0058220B"/>
    <w:rsid w:val="00587A91"/>
    <w:rsid w:val="005940B2"/>
    <w:rsid w:val="005C452B"/>
    <w:rsid w:val="005E3789"/>
    <w:rsid w:val="005E6959"/>
    <w:rsid w:val="005F7676"/>
    <w:rsid w:val="006371E6"/>
    <w:rsid w:val="0065188F"/>
    <w:rsid w:val="00666014"/>
    <w:rsid w:val="00687808"/>
    <w:rsid w:val="00694EED"/>
    <w:rsid w:val="006B1D14"/>
    <w:rsid w:val="006C25F5"/>
    <w:rsid w:val="006D0189"/>
    <w:rsid w:val="00704B5A"/>
    <w:rsid w:val="007222E3"/>
    <w:rsid w:val="00757FDA"/>
    <w:rsid w:val="00766267"/>
    <w:rsid w:val="007732CA"/>
    <w:rsid w:val="007A2B5C"/>
    <w:rsid w:val="007C6A1D"/>
    <w:rsid w:val="007E7BF6"/>
    <w:rsid w:val="00827928"/>
    <w:rsid w:val="00832D7A"/>
    <w:rsid w:val="00857080"/>
    <w:rsid w:val="008B5765"/>
    <w:rsid w:val="008C3EB4"/>
    <w:rsid w:val="008E00C3"/>
    <w:rsid w:val="0092494E"/>
    <w:rsid w:val="00930E5C"/>
    <w:rsid w:val="00935145"/>
    <w:rsid w:val="00936B66"/>
    <w:rsid w:val="00943A08"/>
    <w:rsid w:val="009502BC"/>
    <w:rsid w:val="0096190C"/>
    <w:rsid w:val="00976972"/>
    <w:rsid w:val="00983DD2"/>
    <w:rsid w:val="009A3EE7"/>
    <w:rsid w:val="009A634E"/>
    <w:rsid w:val="009B48D4"/>
    <w:rsid w:val="009D42B9"/>
    <w:rsid w:val="009D72B1"/>
    <w:rsid w:val="009F0B4E"/>
    <w:rsid w:val="009F294F"/>
    <w:rsid w:val="00A15C94"/>
    <w:rsid w:val="00A17FC9"/>
    <w:rsid w:val="00A25754"/>
    <w:rsid w:val="00A25C5B"/>
    <w:rsid w:val="00A323A0"/>
    <w:rsid w:val="00AA5BB1"/>
    <w:rsid w:val="00AA625A"/>
    <w:rsid w:val="00AB0B12"/>
    <w:rsid w:val="00AB0C4C"/>
    <w:rsid w:val="00AF29D2"/>
    <w:rsid w:val="00B113A2"/>
    <w:rsid w:val="00B21921"/>
    <w:rsid w:val="00B30224"/>
    <w:rsid w:val="00B53838"/>
    <w:rsid w:val="00B53D57"/>
    <w:rsid w:val="00B62A8C"/>
    <w:rsid w:val="00B760DB"/>
    <w:rsid w:val="00B762C1"/>
    <w:rsid w:val="00B81FE7"/>
    <w:rsid w:val="00B9151B"/>
    <w:rsid w:val="00BE452C"/>
    <w:rsid w:val="00C153DE"/>
    <w:rsid w:val="00C35BC6"/>
    <w:rsid w:val="00C4511C"/>
    <w:rsid w:val="00C63AF4"/>
    <w:rsid w:val="00C65D5A"/>
    <w:rsid w:val="00C83030"/>
    <w:rsid w:val="00CA663D"/>
    <w:rsid w:val="00CE7E2C"/>
    <w:rsid w:val="00CF7824"/>
    <w:rsid w:val="00D23F98"/>
    <w:rsid w:val="00D275A3"/>
    <w:rsid w:val="00D335D9"/>
    <w:rsid w:val="00D51141"/>
    <w:rsid w:val="00D62B37"/>
    <w:rsid w:val="00D77C3D"/>
    <w:rsid w:val="00D84C89"/>
    <w:rsid w:val="00D85B67"/>
    <w:rsid w:val="00DD76F5"/>
    <w:rsid w:val="00E0299B"/>
    <w:rsid w:val="00E34601"/>
    <w:rsid w:val="00E36948"/>
    <w:rsid w:val="00E375CE"/>
    <w:rsid w:val="00E377AB"/>
    <w:rsid w:val="00E416B3"/>
    <w:rsid w:val="00E425D4"/>
    <w:rsid w:val="00E73C3D"/>
    <w:rsid w:val="00E85EB2"/>
    <w:rsid w:val="00EA0662"/>
    <w:rsid w:val="00EA1A9C"/>
    <w:rsid w:val="00EA61A9"/>
    <w:rsid w:val="00EA681F"/>
    <w:rsid w:val="00EB2A09"/>
    <w:rsid w:val="00EC47D9"/>
    <w:rsid w:val="00F106E1"/>
    <w:rsid w:val="00F11C3F"/>
    <w:rsid w:val="00F55030"/>
    <w:rsid w:val="00F6364E"/>
    <w:rsid w:val="00F87A84"/>
    <w:rsid w:val="00FE661C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3"/>
    <w:pPr>
      <w:suppressAutoHyphens/>
    </w:pPr>
    <w:rPr>
      <w:rFonts w:ascii="Calibri" w:hAnsi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232D"/>
    <w:pPr>
      <w:keepNext/>
      <w:widowControl w:val="0"/>
      <w:tabs>
        <w:tab w:val="left" w:pos="4470"/>
      </w:tabs>
      <w:outlineLvl w:val="6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26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F232D"/>
    <w:rPr>
      <w:rFonts w:eastAsia="Times New Roman" w:cs="Times New Roman"/>
      <w:b/>
      <w:sz w:val="24"/>
      <w:szCs w:val="24"/>
    </w:rPr>
  </w:style>
  <w:style w:type="character" w:customStyle="1" w:styleId="WW8Num1z0">
    <w:name w:val="WW8Num1z0"/>
    <w:uiPriority w:val="99"/>
    <w:rsid w:val="00E416B3"/>
    <w:rPr>
      <w:rFonts w:ascii="Wingdings" w:hAnsi="Wingdings"/>
      <w:b/>
      <w:i/>
    </w:rPr>
  </w:style>
  <w:style w:type="character" w:customStyle="1" w:styleId="WW8Num1z1">
    <w:name w:val="WW8Num1z1"/>
    <w:uiPriority w:val="99"/>
    <w:rsid w:val="00E416B3"/>
    <w:rPr>
      <w:rFonts w:ascii="Courier New" w:hAnsi="Courier New"/>
    </w:rPr>
  </w:style>
  <w:style w:type="character" w:customStyle="1" w:styleId="WW8Num1z2">
    <w:name w:val="WW8Num1z2"/>
    <w:uiPriority w:val="99"/>
    <w:rsid w:val="00E416B3"/>
    <w:rPr>
      <w:rFonts w:ascii="Wingdings" w:hAnsi="Wingdings"/>
    </w:rPr>
  </w:style>
  <w:style w:type="character" w:customStyle="1" w:styleId="WW8Num1z3">
    <w:name w:val="WW8Num1z3"/>
    <w:uiPriority w:val="99"/>
    <w:rsid w:val="00E416B3"/>
    <w:rPr>
      <w:rFonts w:ascii="Symbol" w:hAnsi="Symbol"/>
    </w:rPr>
  </w:style>
  <w:style w:type="character" w:customStyle="1" w:styleId="WW8Num2z0">
    <w:name w:val="WW8Num2z0"/>
    <w:uiPriority w:val="99"/>
    <w:rsid w:val="00E416B3"/>
    <w:rPr>
      <w:rFonts w:ascii="Times New Roman" w:hAnsi="Times New Roman"/>
    </w:rPr>
  </w:style>
  <w:style w:type="character" w:customStyle="1" w:styleId="WW8Num3z0">
    <w:name w:val="WW8Num3z0"/>
    <w:uiPriority w:val="99"/>
    <w:rsid w:val="00E416B3"/>
    <w:rPr>
      <w:rFonts w:ascii="Times New Roman" w:hAnsi="Times New Roman"/>
    </w:rPr>
  </w:style>
  <w:style w:type="character" w:customStyle="1" w:styleId="WW8Num3z1">
    <w:name w:val="WW8Num3z1"/>
    <w:uiPriority w:val="99"/>
    <w:rsid w:val="00E416B3"/>
    <w:rPr>
      <w:rFonts w:ascii="Courier New" w:hAnsi="Courier New"/>
    </w:rPr>
  </w:style>
  <w:style w:type="character" w:customStyle="1" w:styleId="WW8Num3z2">
    <w:name w:val="WW8Num3z2"/>
    <w:uiPriority w:val="99"/>
    <w:rsid w:val="00E416B3"/>
    <w:rPr>
      <w:rFonts w:ascii="Wingdings" w:hAnsi="Wingdings"/>
    </w:rPr>
  </w:style>
  <w:style w:type="character" w:customStyle="1" w:styleId="WW8Num3z3">
    <w:name w:val="WW8Num3z3"/>
    <w:uiPriority w:val="99"/>
    <w:rsid w:val="00E416B3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E416B3"/>
  </w:style>
  <w:style w:type="character" w:styleId="Hyperlink">
    <w:name w:val="Hyperlink"/>
    <w:basedOn w:val="Carpredefinitoparagrafo1"/>
    <w:uiPriority w:val="99"/>
    <w:rsid w:val="00E416B3"/>
    <w:rPr>
      <w:rFonts w:cs="Times New Roman"/>
      <w:color w:val="0000FF"/>
      <w:u w:val="single"/>
    </w:rPr>
  </w:style>
  <w:style w:type="character" w:styleId="Strong">
    <w:name w:val="Strong"/>
    <w:basedOn w:val="Carpredefinitoparagrafo1"/>
    <w:uiPriority w:val="99"/>
    <w:qFormat/>
    <w:rsid w:val="00E416B3"/>
    <w:rPr>
      <w:rFonts w:cs="Times New Roman"/>
      <w:b/>
      <w:bCs/>
    </w:rPr>
  </w:style>
  <w:style w:type="character" w:styleId="Emphasis">
    <w:name w:val="Emphasis"/>
    <w:basedOn w:val="Carpredefinitoparagrafo1"/>
    <w:uiPriority w:val="99"/>
    <w:qFormat/>
    <w:rsid w:val="00E416B3"/>
    <w:rPr>
      <w:rFonts w:cs="Times New Roman"/>
      <w:i/>
      <w:iCs/>
    </w:rPr>
  </w:style>
  <w:style w:type="paragraph" w:customStyle="1" w:styleId="Intestazione1">
    <w:name w:val="Intestazione1"/>
    <w:basedOn w:val="Normal"/>
    <w:next w:val="BodyText"/>
    <w:uiPriority w:val="99"/>
    <w:rsid w:val="00E416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416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lang w:eastAsia="ar-SA" w:bidi="ar-SA"/>
    </w:rPr>
  </w:style>
  <w:style w:type="paragraph" w:styleId="List">
    <w:name w:val="List"/>
    <w:basedOn w:val="BodyText"/>
    <w:uiPriority w:val="99"/>
    <w:semiHidden/>
    <w:rsid w:val="00E416B3"/>
    <w:rPr>
      <w:rFonts w:cs="Tahoma"/>
    </w:rPr>
  </w:style>
  <w:style w:type="paragraph" w:customStyle="1" w:styleId="Didascalia1">
    <w:name w:val="Didascalia1"/>
    <w:basedOn w:val="Normal"/>
    <w:uiPriority w:val="99"/>
    <w:rsid w:val="00E416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416B3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E416B3"/>
  </w:style>
  <w:style w:type="character" w:customStyle="1" w:styleId="HeaderChar">
    <w:name w:val="Header Char"/>
    <w:basedOn w:val="DefaultParagraphFont"/>
    <w:link w:val="Header"/>
    <w:uiPriority w:val="99"/>
    <w:locked/>
    <w:rsid w:val="00A25C5B"/>
    <w:rPr>
      <w:rFonts w:ascii="Calibri" w:hAnsi="Calibri" w:cs="Times New Roman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416B3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4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416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  <w:lang w:eastAsia="ar-SA" w:bidi="ar-SA"/>
    </w:rPr>
  </w:style>
  <w:style w:type="paragraph" w:customStyle="1" w:styleId="msonormalcxspprimo">
    <w:name w:val="msonormalcxspprimo"/>
    <w:basedOn w:val="Normal"/>
    <w:uiPriority w:val="99"/>
    <w:rsid w:val="00E416B3"/>
    <w:pPr>
      <w:spacing w:before="280" w:after="280"/>
    </w:pPr>
  </w:style>
  <w:style w:type="paragraph" w:customStyle="1" w:styleId="msonormalcxspmedio">
    <w:name w:val="msonormalcxspmedio"/>
    <w:basedOn w:val="Normal"/>
    <w:uiPriority w:val="99"/>
    <w:rsid w:val="00E416B3"/>
    <w:pPr>
      <w:spacing w:before="280" w:after="280"/>
    </w:pPr>
  </w:style>
  <w:style w:type="paragraph" w:customStyle="1" w:styleId="Contenutotabella">
    <w:name w:val="Contenuto tabella"/>
    <w:basedOn w:val="Normal"/>
    <w:uiPriority w:val="99"/>
    <w:rsid w:val="00E416B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416B3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B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B0C4C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uiPriority w:val="99"/>
    <w:rsid w:val="00766267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customStyle="1" w:styleId="Caratteredinumerazione">
    <w:name w:val="Carattere di numerazione"/>
    <w:uiPriority w:val="99"/>
    <w:rsid w:val="004F232D"/>
  </w:style>
  <w:style w:type="paragraph" w:styleId="NormalWeb">
    <w:name w:val="Normal (Web)"/>
    <w:basedOn w:val="Normal"/>
    <w:uiPriority w:val="99"/>
    <w:rsid w:val="005940B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071E86"/>
    <w:pPr>
      <w:suppressAutoHyphens w:val="0"/>
      <w:spacing w:after="200" w:line="276" w:lineRule="auto"/>
      <w:ind w:left="720"/>
      <w:contextualSpacing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A25C5B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25C5B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formazione@itlianostr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nalisaraffa@tiscal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alianostraed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378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Italia Nostra O.N.L.U.S.</dc:creator>
  <cp:keywords/>
  <dc:description/>
  <cp:lastModifiedBy>Utente</cp:lastModifiedBy>
  <cp:revision>5</cp:revision>
  <cp:lastPrinted>2013-10-02T08:19:00Z</cp:lastPrinted>
  <dcterms:created xsi:type="dcterms:W3CDTF">2014-10-13T06:00:00Z</dcterms:created>
  <dcterms:modified xsi:type="dcterms:W3CDTF">2014-10-13T07:52:00Z</dcterms:modified>
</cp:coreProperties>
</file>